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8" w:rsidRDefault="007341A8" w:rsidP="00C422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22E">
        <w:rPr>
          <w:rFonts w:ascii="Times New Roman" w:hAnsi="Times New Roman" w:cs="Times New Roman"/>
          <w:b/>
          <w:bCs/>
          <w:sz w:val="28"/>
          <w:szCs w:val="28"/>
        </w:rPr>
        <w:t xml:space="preserve">WYKAZ POMIESZCZEŃ </w:t>
      </w:r>
      <w:r>
        <w:rPr>
          <w:rFonts w:ascii="Times New Roman" w:hAnsi="Times New Roman" w:cs="Times New Roman"/>
          <w:b/>
          <w:bCs/>
          <w:sz w:val="28"/>
          <w:szCs w:val="28"/>
        </w:rPr>
        <w:t>SPS ZOZ W LĘBORKU PRZEZNACZONYCH DO DZIERŻAWY W RAMACH POSTĘPOWANIA ZP-PN/UE/130/13</w:t>
      </w:r>
    </w:p>
    <w:p w:rsidR="007341A8" w:rsidRDefault="007341A8" w:rsidP="00C42287">
      <w:pPr>
        <w:rPr>
          <w:rFonts w:ascii="Times New Roman" w:hAnsi="Times New Roman" w:cs="Times New Roman"/>
          <w:sz w:val="28"/>
          <w:szCs w:val="28"/>
        </w:rPr>
      </w:pPr>
    </w:p>
    <w:p w:rsidR="007341A8" w:rsidRPr="00C42287" w:rsidRDefault="007341A8" w:rsidP="00C42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287">
        <w:rPr>
          <w:rFonts w:ascii="Times New Roman" w:hAnsi="Times New Roman" w:cs="Times New Roman"/>
          <w:b/>
          <w:bCs/>
          <w:sz w:val="28"/>
          <w:szCs w:val="28"/>
        </w:rPr>
        <w:t>I. Pomieszczenia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885"/>
        <w:gridCol w:w="6404"/>
        <w:gridCol w:w="1923"/>
      </w:tblGrid>
      <w:tr w:rsidR="007341A8" w:rsidRPr="00103798">
        <w:trPr>
          <w:trHeight w:val="58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L.p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Pomieszczenia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Liczba m2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*</w:t>
            </w:r>
          </w:p>
        </w:tc>
      </w:tr>
      <w:tr w:rsidR="007341A8" w:rsidRPr="00103798">
        <w:trPr>
          <w:trHeight w:val="418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Stołówka/Bufet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135,14 m2</w:t>
            </w:r>
          </w:p>
        </w:tc>
      </w:tr>
      <w:tr w:rsidR="007341A8" w:rsidRPr="00103798">
        <w:trPr>
          <w:trHeight w:val="41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A8" w:rsidRPr="00C42287" w:rsidRDefault="007341A8" w:rsidP="00ED3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Kuchnia Ogólna (parter + piwnice)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521,18 m2</w:t>
            </w:r>
          </w:p>
        </w:tc>
      </w:tr>
      <w:tr w:rsidR="007341A8" w:rsidRPr="00103798">
        <w:trPr>
          <w:trHeight w:val="559"/>
        </w:trPr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656,32 m2</w:t>
            </w:r>
          </w:p>
        </w:tc>
      </w:tr>
    </w:tbl>
    <w:p w:rsidR="007341A8" w:rsidRDefault="007341A8"/>
    <w:p w:rsidR="007341A8" w:rsidRDefault="007341A8"/>
    <w:p w:rsidR="007341A8" w:rsidRDefault="007341A8"/>
    <w:p w:rsidR="007341A8" w:rsidRDefault="007341A8"/>
    <w:p w:rsidR="007341A8" w:rsidRDefault="007341A8"/>
    <w:p w:rsidR="007341A8" w:rsidRPr="00307E6B" w:rsidRDefault="007341A8">
      <w:pPr>
        <w:rPr>
          <w:rFonts w:ascii="Times New Roman" w:hAnsi="Times New Roman" w:cs="Times New Roman"/>
        </w:rPr>
      </w:pPr>
    </w:p>
    <w:p w:rsidR="007341A8" w:rsidRPr="00307E6B" w:rsidRDefault="007341A8" w:rsidP="00307E6B">
      <w:pPr>
        <w:ind w:left="284" w:hanging="284"/>
        <w:jc w:val="both"/>
        <w:rPr>
          <w:rFonts w:ascii="Times New Roman" w:hAnsi="Times New Roman" w:cs="Times New Roman"/>
        </w:rPr>
      </w:pPr>
      <w:r w:rsidRPr="00307E6B">
        <w:rPr>
          <w:rFonts w:ascii="Times New Roman" w:hAnsi="Times New Roman" w:cs="Times New Roman"/>
        </w:rPr>
        <w:t>*   Ostateczna liczba m2 pomieszczeń przeznaczonych do dzierżawy zostanie us</w:t>
      </w:r>
      <w:bookmarkStart w:id="0" w:name="_GoBack"/>
      <w:bookmarkEnd w:id="0"/>
      <w:r w:rsidRPr="00307E6B">
        <w:rPr>
          <w:rFonts w:ascii="Times New Roman" w:hAnsi="Times New Roman" w:cs="Times New Roman"/>
        </w:rPr>
        <w:t>talona w protokole zdawczo-odbiorczym przed podpisaniem umowy dzierżawy pomieszczeń i sprzętu.</w:t>
      </w:r>
    </w:p>
    <w:sectPr w:rsidR="007341A8" w:rsidRPr="00307E6B" w:rsidSect="00D43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A8" w:rsidRDefault="007341A8" w:rsidP="00A7122E">
      <w:pPr>
        <w:spacing w:after="0" w:line="240" w:lineRule="auto"/>
      </w:pPr>
      <w:r>
        <w:separator/>
      </w:r>
    </w:p>
  </w:endnote>
  <w:endnote w:type="continuationSeparator" w:id="1">
    <w:p w:rsidR="007341A8" w:rsidRDefault="007341A8" w:rsidP="00A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A8" w:rsidRPr="00A7122E" w:rsidRDefault="007341A8" w:rsidP="00A7122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ZP-PN</w:t>
    </w:r>
    <w:r w:rsidRPr="00A7122E">
      <w:rPr>
        <w:rFonts w:ascii="Times New Roman" w:hAnsi="Times New Roman" w:cs="Times New Roman"/>
      </w:rPr>
      <w:t>/UE/</w:t>
    </w:r>
    <w:r>
      <w:rPr>
        <w:rFonts w:ascii="Times New Roman" w:hAnsi="Times New Roman" w:cs="Times New Roman"/>
      </w:rPr>
      <w:t>130</w:t>
    </w:r>
    <w:r w:rsidRPr="00A7122E">
      <w:rPr>
        <w:rFonts w:ascii="Times New Roman" w:hAnsi="Times New Roman" w:cs="Times New Roman"/>
      </w:rPr>
      <w:t>/13</w:t>
    </w:r>
  </w:p>
  <w:p w:rsidR="007341A8" w:rsidRDefault="00734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A8" w:rsidRDefault="007341A8" w:rsidP="00A7122E">
      <w:pPr>
        <w:spacing w:after="0" w:line="240" w:lineRule="auto"/>
      </w:pPr>
      <w:r>
        <w:separator/>
      </w:r>
    </w:p>
  </w:footnote>
  <w:footnote w:type="continuationSeparator" w:id="1">
    <w:p w:rsidR="007341A8" w:rsidRDefault="007341A8" w:rsidP="00A7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A8" w:rsidRPr="00A828F6" w:rsidRDefault="007341A8" w:rsidP="00245087">
    <w:pPr>
      <w:widowControl w:val="0"/>
      <w:autoSpaceDE w:val="0"/>
      <w:autoSpaceDN w:val="0"/>
      <w:adjustRightInd w:val="0"/>
      <w:spacing w:line="322" w:lineRule="exact"/>
      <w:ind w:left="7080" w:right="-284" w:firstLine="708"/>
      <w:jc w:val="both"/>
      <w:rPr>
        <w:rFonts w:ascii="Times New Roman" w:hAnsi="Times New Roman" w:cs="Times New Roman"/>
        <w:b/>
        <w:bCs/>
        <w:spacing w:val="-2"/>
      </w:rPr>
    </w:pPr>
    <w:r>
      <w:rPr>
        <w:rFonts w:ascii="Times New Roman" w:hAnsi="Times New Roman" w:cs="Times New Roman"/>
        <w:b/>
        <w:bCs/>
        <w:spacing w:val="-2"/>
      </w:rPr>
      <w:t>Załącznik nr 12</w:t>
    </w:r>
  </w:p>
  <w:p w:rsidR="007341A8" w:rsidRPr="00245087" w:rsidRDefault="007341A8" w:rsidP="00663D58">
    <w:pPr>
      <w:widowControl w:val="0"/>
      <w:autoSpaceDE w:val="0"/>
      <w:autoSpaceDN w:val="0"/>
      <w:adjustRightInd w:val="0"/>
      <w:spacing w:after="0" w:line="322" w:lineRule="exact"/>
      <w:ind w:right="-284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245087">
      <w:rPr>
        <w:rFonts w:ascii="Times New Roman" w:hAnsi="Times New Roman" w:cs="Times New Roman"/>
        <w:i/>
        <w:iCs/>
        <w:spacing w:val="-2"/>
        <w:sz w:val="20"/>
        <w:szCs w:val="20"/>
      </w:rPr>
      <w:t xml:space="preserve">Przetarg nieograniczony na </w:t>
    </w:r>
    <w:r w:rsidRPr="00245087">
      <w:rPr>
        <w:rFonts w:ascii="Times New Roman" w:hAnsi="Times New Roman" w:cs="Times New Roman"/>
        <w:i/>
        <w:iCs/>
        <w:sz w:val="20"/>
        <w:szCs w:val="20"/>
      </w:rPr>
      <w:t>u</w:t>
    </w:r>
    <w:r w:rsidRPr="00245087">
      <w:rPr>
        <w:rFonts w:ascii="Times New Roman" w:hAnsi="Times New Roman" w:cs="Times New Roman"/>
        <w:i/>
        <w:iCs/>
        <w:spacing w:val="1"/>
        <w:sz w:val="20"/>
        <w:szCs w:val="20"/>
      </w:rPr>
      <w:t>sł</w:t>
    </w:r>
    <w:r w:rsidRPr="00245087">
      <w:rPr>
        <w:rFonts w:ascii="Times New Roman" w:hAnsi="Times New Roman" w:cs="Times New Roman"/>
        <w:i/>
        <w:iCs/>
        <w:spacing w:val="-2"/>
        <w:sz w:val="20"/>
        <w:szCs w:val="20"/>
      </w:rPr>
      <w:t>u</w:t>
    </w:r>
    <w:r w:rsidRPr="00245087">
      <w:rPr>
        <w:rFonts w:ascii="Times New Roman" w:hAnsi="Times New Roman" w:cs="Times New Roman"/>
        <w:i/>
        <w:iCs/>
        <w:spacing w:val="-1"/>
        <w:sz w:val="20"/>
        <w:szCs w:val="20"/>
      </w:rPr>
      <w:t>g</w:t>
    </w:r>
    <w:r w:rsidRPr="00245087">
      <w:rPr>
        <w:rFonts w:ascii="Times New Roman" w:hAnsi="Times New Roman" w:cs="Times New Roman"/>
        <w:i/>
        <w:iCs/>
        <w:sz w:val="20"/>
        <w:szCs w:val="20"/>
      </w:rPr>
      <w:t>i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245087">
      <w:rPr>
        <w:rFonts w:ascii="Times New Roman" w:hAnsi="Times New Roman" w:cs="Times New Roman"/>
        <w:i/>
        <w:iCs/>
        <w:sz w:val="20"/>
        <w:szCs w:val="20"/>
      </w:rPr>
      <w:t>ż</w:t>
    </w:r>
    <w:r w:rsidRPr="00245087">
      <w:rPr>
        <w:rFonts w:ascii="Times New Roman" w:hAnsi="Times New Roman" w:cs="Times New Roman"/>
        <w:i/>
        <w:iCs/>
        <w:spacing w:val="-1"/>
        <w:sz w:val="20"/>
        <w:szCs w:val="20"/>
      </w:rPr>
      <w:t>y</w:t>
    </w:r>
    <w:r w:rsidRPr="00245087">
      <w:rPr>
        <w:rFonts w:ascii="Times New Roman" w:hAnsi="Times New Roman" w:cs="Times New Roman"/>
        <w:i/>
        <w:iCs/>
        <w:spacing w:val="1"/>
        <w:sz w:val="20"/>
        <w:szCs w:val="20"/>
      </w:rPr>
      <w:t>w</w:t>
    </w:r>
    <w:r w:rsidRPr="00245087">
      <w:rPr>
        <w:rFonts w:ascii="Times New Roman" w:hAnsi="Times New Roman" w:cs="Times New Roman"/>
        <w:i/>
        <w:iCs/>
        <w:spacing w:val="-1"/>
        <w:sz w:val="20"/>
        <w:szCs w:val="20"/>
      </w:rPr>
      <w:t>i</w:t>
    </w:r>
    <w:r w:rsidRPr="00245087">
      <w:rPr>
        <w:rFonts w:ascii="Times New Roman" w:hAnsi="Times New Roman" w:cs="Times New Roman"/>
        <w:i/>
        <w:iCs/>
        <w:sz w:val="20"/>
        <w:szCs w:val="20"/>
      </w:rPr>
      <w:t>e</w:t>
    </w:r>
    <w:r w:rsidRPr="00245087">
      <w:rPr>
        <w:rFonts w:ascii="Times New Roman" w:hAnsi="Times New Roman" w:cs="Times New Roman"/>
        <w:i/>
        <w:iCs/>
        <w:spacing w:val="-2"/>
        <w:sz w:val="20"/>
        <w:szCs w:val="20"/>
      </w:rPr>
      <w:t>n</w:t>
    </w:r>
    <w:r w:rsidRPr="00245087">
      <w:rPr>
        <w:rFonts w:ascii="Times New Roman" w:hAnsi="Times New Roman" w:cs="Times New Roman"/>
        <w:i/>
        <w:iCs/>
        <w:spacing w:val="1"/>
        <w:sz w:val="20"/>
        <w:szCs w:val="20"/>
      </w:rPr>
      <w:t>i</w:t>
    </w:r>
    <w:r w:rsidRPr="00245087">
      <w:rPr>
        <w:rFonts w:ascii="Times New Roman" w:hAnsi="Times New Roman" w:cs="Times New Roman"/>
        <w:i/>
        <w:iCs/>
        <w:sz w:val="20"/>
        <w:szCs w:val="20"/>
      </w:rPr>
      <w:t>a wraz z dzierżawą pomieszczeń kuchni oraz dzierżawą i prowadz</w:t>
    </w:r>
    <w:r>
      <w:rPr>
        <w:rFonts w:ascii="Times New Roman" w:hAnsi="Times New Roman" w:cs="Times New Roman"/>
        <w:i/>
        <w:iCs/>
        <w:sz w:val="20"/>
        <w:szCs w:val="20"/>
      </w:rPr>
      <w:t xml:space="preserve">enie stołówki dla pracowników, </w:t>
    </w:r>
    <w:r w:rsidRPr="00245087">
      <w:rPr>
        <w:rFonts w:ascii="Times New Roman" w:hAnsi="Times New Roman" w:cs="Times New Roman"/>
        <w:i/>
        <w:iCs/>
        <w:sz w:val="20"/>
        <w:szCs w:val="20"/>
      </w:rPr>
      <w:t xml:space="preserve">pacjentów </w:t>
    </w:r>
    <w:r>
      <w:rPr>
        <w:rFonts w:ascii="Times New Roman" w:hAnsi="Times New Roman" w:cs="Times New Roman"/>
        <w:i/>
        <w:iCs/>
        <w:sz w:val="20"/>
        <w:szCs w:val="20"/>
      </w:rPr>
      <w:t xml:space="preserve">i innych osób </w:t>
    </w:r>
    <w:r w:rsidRPr="00245087">
      <w:rPr>
        <w:rFonts w:ascii="Times New Roman" w:hAnsi="Times New Roman" w:cs="Times New Roman"/>
        <w:i/>
        <w:iCs/>
        <w:sz w:val="20"/>
        <w:szCs w:val="20"/>
      </w:rPr>
      <w:t>dla SPS ZOZ w Lęborku</w:t>
    </w:r>
  </w:p>
  <w:p w:rsidR="007341A8" w:rsidRPr="00245087" w:rsidRDefault="007341A8" w:rsidP="00663D58">
    <w:pPr>
      <w:keepNext/>
      <w:keepLines/>
      <w:spacing w:before="480" w:after="0"/>
      <w:jc w:val="center"/>
      <w:outlineLvl w:val="0"/>
      <w:rPr>
        <w:rFonts w:ascii="Times New Roman" w:hAnsi="Times New Roman" w:cs="Times New Roman"/>
        <w:b/>
        <w:bCs/>
        <w:color w:val="365F91"/>
        <w:sz w:val="28"/>
        <w:szCs w:val="28"/>
      </w:rPr>
    </w:pPr>
    <w:r>
      <w:rPr>
        <w:noProof/>
        <w:lang w:eastAsia="pl-PL"/>
      </w:rPr>
      <w:pict>
        <v:line id="Łącznik prostoliniowy 3" o:spid="_x0000_s2049" style="position:absolute;left:0;text-align:left;z-index:251660288;visibility:visible;mso-wrap-distance-top:-3e-5mm;mso-wrap-distance-bottom:-3e-5mm" from="3.2pt,17.75pt" to="463.6pt,17.75pt" strokecolor="windowText">
          <o:lock v:ext="edit" shapetype="f"/>
        </v:line>
      </w:pict>
    </w:r>
  </w:p>
  <w:p w:rsidR="007341A8" w:rsidRDefault="007341A8">
    <w:pPr>
      <w:pStyle w:val="Header"/>
    </w:pPr>
  </w:p>
  <w:p w:rsidR="007341A8" w:rsidRDefault="00734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E3A"/>
    <w:multiLevelType w:val="hybridMultilevel"/>
    <w:tmpl w:val="01A805AE"/>
    <w:lvl w:ilvl="0" w:tplc="3C701F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9A6AF5"/>
    <w:multiLevelType w:val="hybridMultilevel"/>
    <w:tmpl w:val="A3F2EF6C"/>
    <w:lvl w:ilvl="0" w:tplc="9CC83A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0B0AE5"/>
    <w:multiLevelType w:val="hybridMultilevel"/>
    <w:tmpl w:val="7ABAD88A"/>
    <w:lvl w:ilvl="0" w:tplc="D37261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CB5333"/>
    <w:multiLevelType w:val="hybridMultilevel"/>
    <w:tmpl w:val="E702C6DA"/>
    <w:lvl w:ilvl="0" w:tplc="0C7423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294A48"/>
    <w:multiLevelType w:val="hybridMultilevel"/>
    <w:tmpl w:val="38A44322"/>
    <w:lvl w:ilvl="0" w:tplc="7598D094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2E"/>
    <w:rsid w:val="000F72BC"/>
    <w:rsid w:val="00103798"/>
    <w:rsid w:val="00245087"/>
    <w:rsid w:val="002D16A0"/>
    <w:rsid w:val="00307E6B"/>
    <w:rsid w:val="00385FD5"/>
    <w:rsid w:val="00570548"/>
    <w:rsid w:val="00575B6D"/>
    <w:rsid w:val="00636DA9"/>
    <w:rsid w:val="00663D58"/>
    <w:rsid w:val="00676FF6"/>
    <w:rsid w:val="007341A8"/>
    <w:rsid w:val="00777F38"/>
    <w:rsid w:val="007B59B7"/>
    <w:rsid w:val="007D647C"/>
    <w:rsid w:val="00893437"/>
    <w:rsid w:val="00893F49"/>
    <w:rsid w:val="0092087C"/>
    <w:rsid w:val="00984A94"/>
    <w:rsid w:val="009C5346"/>
    <w:rsid w:val="00A470AD"/>
    <w:rsid w:val="00A54363"/>
    <w:rsid w:val="00A7122E"/>
    <w:rsid w:val="00A828F6"/>
    <w:rsid w:val="00AC0B29"/>
    <w:rsid w:val="00B13C1D"/>
    <w:rsid w:val="00C42287"/>
    <w:rsid w:val="00D22CBF"/>
    <w:rsid w:val="00D4398D"/>
    <w:rsid w:val="00E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22E"/>
  </w:style>
  <w:style w:type="paragraph" w:styleId="Footer">
    <w:name w:val="footer"/>
    <w:basedOn w:val="Normal"/>
    <w:link w:val="FooterChar"/>
    <w:uiPriority w:val="99"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22E"/>
  </w:style>
  <w:style w:type="paragraph" w:styleId="BalloonText">
    <w:name w:val="Balloon Text"/>
    <w:basedOn w:val="Normal"/>
    <w:link w:val="BalloonTextChar"/>
    <w:uiPriority w:val="99"/>
    <w:semiHidden/>
    <w:rsid w:val="00A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7E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59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Sylwiah</dc:creator>
  <cp:keywords/>
  <dc:description/>
  <cp:lastModifiedBy>MAR Program</cp:lastModifiedBy>
  <cp:revision>4</cp:revision>
  <cp:lastPrinted>2013-12-11T11:49:00Z</cp:lastPrinted>
  <dcterms:created xsi:type="dcterms:W3CDTF">2013-11-06T11:32:00Z</dcterms:created>
  <dcterms:modified xsi:type="dcterms:W3CDTF">2013-12-11T11:55:00Z</dcterms:modified>
</cp:coreProperties>
</file>